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 xml:space="preserve">Ved deltagelse i DLF’s åbne kurser har du som medlem mulighed for refusion af drikkevarer købt på kursusstedet på max. 150 kr. pr. dag efter regning. </w:t>
      </w:r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 xml:space="preserve">Dette skema udfyldes og sendes til Aalborg Lærerforening, </w:t>
      </w:r>
      <w:r w:rsidRPr="00116F1D">
        <w:rPr>
          <w:sz w:val="22"/>
          <w:lang w:val="da-DK"/>
        </w:rPr>
        <w:t>Ryesgade 62A,</w:t>
      </w:r>
      <w:r w:rsidRPr="00116F1D">
        <w:rPr>
          <w:sz w:val="22"/>
          <w:lang w:val="da-DK"/>
        </w:rPr>
        <w:t xml:space="preserve"> 9000 Aalborg, </w:t>
      </w:r>
      <w:r w:rsidR="006E7E80">
        <w:rPr>
          <w:sz w:val="22"/>
          <w:lang w:val="da-DK"/>
        </w:rPr>
        <w:t xml:space="preserve">eller på mail </w:t>
      </w:r>
      <w:hyperlink r:id="rId8" w:history="1">
        <w:r w:rsidR="006E7E80" w:rsidRPr="0042305C">
          <w:rPr>
            <w:rStyle w:val="Hyperlink"/>
            <w:sz w:val="22"/>
            <w:lang w:val="da-DK"/>
          </w:rPr>
          <w:t>153@dlf.org</w:t>
        </w:r>
      </w:hyperlink>
      <w:r w:rsidR="006E7E80">
        <w:rPr>
          <w:sz w:val="22"/>
          <w:lang w:val="da-DK"/>
        </w:rPr>
        <w:t xml:space="preserve">, </w:t>
      </w:r>
      <w:r w:rsidRPr="00116F1D">
        <w:rPr>
          <w:sz w:val="22"/>
          <w:lang w:val="da-DK"/>
        </w:rPr>
        <w:t xml:space="preserve">vedlagt bonner. </w:t>
      </w:r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>Undertegnede, der er medlem af Aalborg Lærerforening, har deltaget i DLF’s åbne kursus</w:t>
      </w:r>
      <w:r w:rsidR="00837278">
        <w:rPr>
          <w:sz w:val="22"/>
          <w:lang w:val="da-DK"/>
        </w:rPr>
        <w:t>:</w:t>
      </w:r>
      <w:r w:rsidRPr="00116F1D">
        <w:rPr>
          <w:sz w:val="22"/>
          <w:lang w:val="da-DK"/>
        </w:rPr>
        <w:t xml:space="preserve"> </w:t>
      </w:r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>På ejendommen</w:t>
      </w:r>
      <w:r w:rsidRPr="00116F1D">
        <w:rPr>
          <w:sz w:val="22"/>
          <w:lang w:val="da-DK"/>
        </w:rPr>
        <w:t>__________________________________________</w:t>
      </w:r>
      <w:r w:rsidRPr="00116F1D">
        <w:rPr>
          <w:sz w:val="22"/>
          <w:lang w:val="da-DK"/>
        </w:rPr>
        <w:t xml:space="preserve"> </w:t>
      </w:r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 xml:space="preserve">I dagene ______________________ 20 </w:t>
      </w:r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>Navn</w:t>
      </w:r>
      <w:r w:rsidRPr="00116F1D">
        <w:rPr>
          <w:sz w:val="22"/>
          <w:lang w:val="da-DK"/>
        </w:rPr>
        <w:t>___________________________________________________</w:t>
      </w:r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>Adresse_________________________________________</w:t>
      </w:r>
      <w:r w:rsidRPr="00116F1D">
        <w:rPr>
          <w:sz w:val="22"/>
          <w:lang w:val="da-DK"/>
        </w:rPr>
        <w:t>________</w:t>
      </w:r>
    </w:p>
    <w:p w:rsid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>Medl.nr.: ___________</w:t>
      </w:r>
      <w:r w:rsidR="006E7E80">
        <w:rPr>
          <w:sz w:val="22"/>
          <w:lang w:val="da-DK"/>
        </w:rPr>
        <w:t>v</w:t>
      </w:r>
      <w:r w:rsidRPr="00116F1D">
        <w:rPr>
          <w:sz w:val="22"/>
          <w:lang w:val="da-DK"/>
        </w:rPr>
        <w:t>edlagt kvitterede regninger på kr.</w:t>
      </w:r>
      <w:r w:rsidRPr="00116F1D">
        <w:rPr>
          <w:sz w:val="22"/>
          <w:lang w:val="da-DK"/>
        </w:rPr>
        <w:t xml:space="preserve"> _______</w:t>
      </w:r>
      <w:r w:rsidR="006E7E80">
        <w:rPr>
          <w:sz w:val="22"/>
          <w:lang w:val="da-DK"/>
        </w:rPr>
        <w:t>_</w:t>
      </w:r>
      <w:r w:rsidRPr="00116F1D">
        <w:rPr>
          <w:sz w:val="22"/>
          <w:lang w:val="da-DK"/>
        </w:rPr>
        <w:t xml:space="preserve"> </w:t>
      </w:r>
    </w:p>
    <w:p w:rsidR="006E7E80" w:rsidRDefault="006E7E80" w:rsidP="006E7E80">
      <w:pPr>
        <w:rPr>
          <w:sz w:val="22"/>
          <w:lang w:val="da-DK"/>
        </w:rPr>
      </w:pPr>
      <w:r w:rsidRPr="00116F1D">
        <w:rPr>
          <w:sz w:val="22"/>
          <w:lang w:val="da-DK"/>
        </w:rPr>
        <w:t>Reg.nr. og Konto nr.: ______________________________________</w:t>
      </w:r>
    </w:p>
    <w:p w:rsidR="006F1F3F" w:rsidRPr="00116F1D" w:rsidRDefault="006F1F3F" w:rsidP="006E7E80">
      <w:pPr>
        <w:rPr>
          <w:sz w:val="22"/>
          <w:lang w:val="da-DK"/>
        </w:rPr>
      </w:pPr>
      <w:bookmarkStart w:id="0" w:name="_GoBack"/>
      <w:bookmarkEnd w:id="0"/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>Dato ___________ Underskrift</w:t>
      </w:r>
      <w:r w:rsidRPr="00116F1D">
        <w:rPr>
          <w:sz w:val="22"/>
          <w:lang w:val="da-DK"/>
        </w:rPr>
        <w:t>_______________________________</w:t>
      </w:r>
    </w:p>
    <w:p w:rsidR="00116F1D" w:rsidRDefault="00116F1D" w:rsidP="00A16C41">
      <w:pPr>
        <w:rPr>
          <w:sz w:val="22"/>
          <w:lang w:val="da-DK"/>
        </w:rPr>
      </w:pPr>
      <w:r w:rsidRPr="00116F1D">
        <w:rPr>
          <w:sz w:val="22"/>
          <w:lang w:val="da-DK"/>
        </w:rPr>
        <w:t xml:space="preserve"> </w:t>
      </w:r>
    </w:p>
    <w:p w:rsidR="006E7E80" w:rsidRDefault="006E7E80" w:rsidP="00A16C41">
      <w:pPr>
        <w:rPr>
          <w:sz w:val="22"/>
          <w:lang w:val="da-DK"/>
        </w:rPr>
      </w:pPr>
    </w:p>
    <w:p w:rsidR="00116F1D" w:rsidRPr="00116F1D" w:rsidRDefault="00116F1D" w:rsidP="00A16C41">
      <w:pPr>
        <w:rPr>
          <w:sz w:val="22"/>
          <w:lang w:val="da-DK"/>
        </w:rPr>
      </w:pPr>
      <w:r w:rsidRPr="00116F1D">
        <w:rPr>
          <w:b/>
          <w:sz w:val="22"/>
          <w:lang w:val="da-DK"/>
        </w:rPr>
        <w:t>Eksempel 1</w:t>
      </w:r>
      <w:r w:rsidRPr="00116F1D">
        <w:rPr>
          <w:sz w:val="22"/>
          <w:lang w:val="da-DK"/>
        </w:rPr>
        <w:t xml:space="preserve">: Kurset er fra fredag til søndag. Dvs. 3 dage derfor max. </w:t>
      </w:r>
      <w:r w:rsidRPr="00116F1D">
        <w:rPr>
          <w:sz w:val="22"/>
          <w:lang w:val="da-DK"/>
        </w:rPr>
        <w:t>450 kr</w:t>
      </w:r>
      <w:r w:rsidRPr="00116F1D">
        <w:rPr>
          <w:sz w:val="22"/>
          <w:lang w:val="da-DK"/>
        </w:rPr>
        <w:t>. De kvitterede regninger lyder på 489 kr. Der udbetales 450</w:t>
      </w:r>
      <w:r w:rsidRPr="00116F1D">
        <w:rPr>
          <w:sz w:val="22"/>
          <w:lang w:val="da-DK"/>
        </w:rPr>
        <w:t xml:space="preserve"> </w:t>
      </w:r>
      <w:r w:rsidRPr="00116F1D">
        <w:rPr>
          <w:sz w:val="22"/>
          <w:lang w:val="da-DK"/>
        </w:rPr>
        <w:t>kr.</w:t>
      </w:r>
    </w:p>
    <w:p w:rsidR="00116F1D" w:rsidRDefault="00116F1D" w:rsidP="00A16C41">
      <w:pPr>
        <w:rPr>
          <w:sz w:val="22"/>
          <w:lang w:val="da-DK"/>
        </w:rPr>
      </w:pPr>
      <w:r w:rsidRPr="00116F1D">
        <w:rPr>
          <w:b/>
          <w:sz w:val="22"/>
          <w:lang w:val="da-DK"/>
        </w:rPr>
        <w:t>Eksempel 2</w:t>
      </w:r>
      <w:r w:rsidRPr="00116F1D">
        <w:rPr>
          <w:sz w:val="22"/>
          <w:lang w:val="da-DK"/>
        </w:rPr>
        <w:t xml:space="preserve">: Kurset er fra lørdag til søndag. Dvs. 2 dage derfor max. </w:t>
      </w:r>
      <w:r w:rsidRPr="00116F1D">
        <w:rPr>
          <w:sz w:val="22"/>
          <w:lang w:val="da-DK"/>
        </w:rPr>
        <w:t>300 kr</w:t>
      </w:r>
      <w:r w:rsidRPr="00116F1D">
        <w:rPr>
          <w:sz w:val="22"/>
          <w:lang w:val="da-DK"/>
        </w:rPr>
        <w:t xml:space="preserve">. De kvitterede regninger lyder på 238 kr. Der udbetales 238 kr. </w:t>
      </w:r>
    </w:p>
    <w:p w:rsidR="00FF194A" w:rsidRPr="00116F1D" w:rsidRDefault="00FF194A" w:rsidP="00A16C41">
      <w:pPr>
        <w:rPr>
          <w:sz w:val="22"/>
          <w:lang w:val="da-DK"/>
        </w:rPr>
      </w:pPr>
    </w:p>
    <w:p w:rsidR="0097308D" w:rsidRPr="00116F1D" w:rsidRDefault="0097308D" w:rsidP="00A16C41">
      <w:pPr>
        <w:rPr>
          <w:sz w:val="22"/>
          <w:lang w:val="da-DK"/>
        </w:rPr>
      </w:pPr>
    </w:p>
    <w:p w:rsidR="0029163E" w:rsidRPr="00116F1D" w:rsidRDefault="0029163E" w:rsidP="00A16C41">
      <w:pPr>
        <w:rPr>
          <w:sz w:val="22"/>
          <w:lang w:val="da-DK"/>
        </w:rPr>
      </w:pPr>
    </w:p>
    <w:p w:rsidR="0029163E" w:rsidRPr="00116F1D" w:rsidRDefault="00F001B1" w:rsidP="0029163E">
      <w:pPr>
        <w:rPr>
          <w:sz w:val="22"/>
          <w:lang w:val="da-DK"/>
        </w:rPr>
      </w:pPr>
      <w:r w:rsidRPr="00116F1D">
        <w:rPr>
          <w:sz w:val="22"/>
          <w:lang w:val="da-DK"/>
        </w:rPr>
        <w:t xml:space="preserve">  </w:t>
      </w:r>
    </w:p>
    <w:sectPr w:rsidR="0029163E" w:rsidRPr="00116F1D" w:rsidSect="00A16C41">
      <w:headerReference w:type="default" r:id="rId9"/>
      <w:footerReference w:type="default" r:id="rId10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53" w:rsidRDefault="000C5953" w:rsidP="000977FF">
      <w:pPr>
        <w:spacing w:after="0" w:line="240" w:lineRule="auto"/>
      </w:pPr>
      <w:r>
        <w:separator/>
      </w:r>
    </w:p>
  </w:endnote>
  <w:endnote w:type="continuationSeparator" w:id="0">
    <w:p w:rsidR="000C5953" w:rsidRDefault="000C5953" w:rsidP="0009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E" w:rsidRPr="00193C0E" w:rsidRDefault="00193C0E" w:rsidP="00632196">
    <w:pPr>
      <w:pStyle w:val="Sidefod"/>
      <w:jc w:val="center"/>
      <w:rPr>
        <w:sz w:val="20"/>
        <w:szCs w:val="20"/>
        <w:lang w:val="da-DK"/>
      </w:rPr>
    </w:pPr>
  </w:p>
  <w:p w:rsidR="00632196" w:rsidRPr="00193C0E" w:rsidRDefault="00632196" w:rsidP="00632196">
    <w:pPr>
      <w:pStyle w:val="Sidefod"/>
      <w:jc w:val="center"/>
      <w:rPr>
        <w:sz w:val="20"/>
        <w:szCs w:val="20"/>
        <w:lang w:val="da-DK"/>
      </w:rPr>
    </w:pPr>
    <w:r w:rsidRPr="00632196">
      <w:rPr>
        <w:noProof/>
        <w:sz w:val="20"/>
        <w:szCs w:val="20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92F8" wp14:editId="24370E89">
              <wp:simplePos x="0" y="0"/>
              <wp:positionH relativeFrom="margin">
                <wp:align>center</wp:align>
              </wp:positionH>
              <wp:positionV relativeFrom="paragraph">
                <wp:posOffset>-124395</wp:posOffset>
              </wp:positionV>
              <wp:extent cx="5186149" cy="13648"/>
              <wp:effectExtent l="0" t="0" r="33655" b="247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86149" cy="13648"/>
                      </a:xfrm>
                      <a:prstGeom prst="line">
                        <a:avLst/>
                      </a:prstGeom>
                      <a:ln>
                        <a:solidFill>
                          <a:srgbClr val="DDF9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.8pt" to="408.3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" strokecolor="#ddf99e" strokeweight=".5pt">
              <v:stroke joinstyle="miter"/>
              <w10:wrap anchorx="margin"/>
            </v:line>
          </w:pict>
        </mc:Fallback>
      </mc:AlternateContent>
    </w:r>
    <w:r w:rsidRPr="00193C0E">
      <w:rPr>
        <w:sz w:val="20"/>
        <w:szCs w:val="20"/>
        <w:lang w:val="da-DK"/>
      </w:rPr>
      <w:t>Ryesgade 62 A | 9000 Aalborg | Tlf: 9813 6325 | 153@dlf.org</w:t>
    </w:r>
  </w:p>
  <w:p w:rsidR="00632196" w:rsidRPr="00193C0E" w:rsidRDefault="00632196" w:rsidP="00632196">
    <w:pPr>
      <w:pStyle w:val="Sidefod"/>
      <w:jc w:val="center"/>
      <w:rPr>
        <w:noProof/>
        <w:sz w:val="22"/>
        <w:lang w:val="da-DK"/>
      </w:rPr>
    </w:pPr>
    <w:r>
      <w:rPr>
        <w:noProof/>
        <w:sz w:val="22"/>
        <w:lang w:val="da-DK" w:eastAsia="da-DK"/>
      </w:rPr>
      <w:drawing>
        <wp:anchor distT="0" distB="0" distL="114300" distR="114300" simplePos="0" relativeHeight="251660288" behindDoc="0" locked="0" layoutInCell="1" allowOverlap="1" wp14:anchorId="6F355A75" wp14:editId="6CDC3FA6">
          <wp:simplePos x="0" y="0"/>
          <wp:positionH relativeFrom="column">
            <wp:posOffset>1148139</wp:posOffset>
          </wp:positionH>
          <wp:positionV relativeFrom="paragraph">
            <wp:posOffset>128905</wp:posOffset>
          </wp:positionV>
          <wp:extent cx="217170" cy="2171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2196" w:rsidRPr="00632196" w:rsidRDefault="00632196" w:rsidP="00632196">
    <w:pPr>
      <w:pStyle w:val="Sidefod"/>
      <w:jc w:val="center"/>
      <w:rPr>
        <w:noProof/>
        <w:sz w:val="20"/>
        <w:szCs w:val="20"/>
        <w:lang w:val="da-DK"/>
      </w:rPr>
    </w:pPr>
    <w:r w:rsidRPr="00193C0E">
      <w:rPr>
        <w:noProof/>
        <w:sz w:val="20"/>
        <w:szCs w:val="20"/>
        <w:lang w:val="da-DK"/>
      </w:rPr>
      <w:t xml:space="preserve">      </w:t>
    </w:r>
    <w:r w:rsidRPr="00632196">
      <w:rPr>
        <w:noProof/>
        <w:sz w:val="16"/>
        <w:szCs w:val="20"/>
        <w:lang w:val="da-DK"/>
      </w:rPr>
      <w:t>Aalborg Lærerforening | www.aalborglærerforening.dk</w:t>
    </w:r>
  </w:p>
  <w:p w:rsidR="00632196" w:rsidRPr="00632196" w:rsidRDefault="00632196" w:rsidP="00632196">
    <w:pPr>
      <w:pStyle w:val="Sidefod"/>
      <w:jc w:val="center"/>
      <w:rPr>
        <w:sz w:val="22"/>
        <w:lang w:val="da-DK"/>
      </w:rPr>
    </w:pPr>
  </w:p>
  <w:p w:rsidR="00632196" w:rsidRPr="00632196" w:rsidRDefault="00632196" w:rsidP="00632196">
    <w:pPr>
      <w:pStyle w:val="Sidefod"/>
      <w:jc w:val="center"/>
      <w:rPr>
        <w:sz w:val="22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53" w:rsidRDefault="000C5953" w:rsidP="000977FF">
      <w:pPr>
        <w:spacing w:after="0" w:line="240" w:lineRule="auto"/>
      </w:pPr>
      <w:r>
        <w:separator/>
      </w:r>
    </w:p>
  </w:footnote>
  <w:footnote w:type="continuationSeparator" w:id="0">
    <w:p w:rsidR="000C5953" w:rsidRDefault="000C5953" w:rsidP="0009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8D" w:rsidRDefault="005A7494" w:rsidP="00FF194A">
    <w:pPr>
      <w:pStyle w:val="Sidehoved"/>
      <w:jc w:val="right"/>
    </w:pPr>
    <w:r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F724A7" wp14:editId="323E56E8">
              <wp:simplePos x="0" y="0"/>
              <wp:positionH relativeFrom="margin">
                <wp:align>left</wp:align>
              </wp:positionH>
              <wp:positionV relativeFrom="paragraph">
                <wp:posOffset>235972</wp:posOffset>
              </wp:positionV>
              <wp:extent cx="2822713" cy="739471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713" cy="7394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494" w:rsidRDefault="00116F1D" w:rsidP="005A7494">
                          <w:pPr>
                            <w:spacing w:line="276" w:lineRule="auto"/>
                            <w:rPr>
                              <w:i/>
                              <w:lang w:val="da-DK"/>
                            </w:rPr>
                          </w:pPr>
                          <w:r>
                            <w:rPr>
                              <w:i/>
                              <w:lang w:val="da-DK"/>
                            </w:rPr>
                            <w:t>DLF åbent kursus</w:t>
                          </w:r>
                        </w:p>
                        <w:p w:rsidR="00116F1D" w:rsidRPr="00116F1D" w:rsidRDefault="00116F1D" w:rsidP="005A7494">
                          <w:pPr>
                            <w:spacing w:line="276" w:lineRule="auto"/>
                            <w:rPr>
                              <w:i/>
                              <w:lang w:val="da-DK"/>
                            </w:rPr>
                          </w:pPr>
                          <w:r>
                            <w:rPr>
                              <w:i/>
                              <w:lang w:val="da-DK"/>
                            </w:rPr>
                            <w:t>Udgiftsbilag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8.6pt;width:222.25pt;height:5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" filled="f" stroked="f">
              <v:textbox>
                <w:txbxContent>
                  <w:p w:rsidR="005A7494" w:rsidRDefault="00116F1D" w:rsidP="005A7494">
                    <w:pPr>
                      <w:spacing w:line="276" w:lineRule="auto"/>
                      <w:rPr>
                        <w:i/>
                        <w:lang w:val="da-DK"/>
                      </w:rPr>
                    </w:pPr>
                    <w:r>
                      <w:rPr>
                        <w:i/>
                        <w:lang w:val="da-DK"/>
                      </w:rPr>
                      <w:t>DLF åbent kursus</w:t>
                    </w:r>
                  </w:p>
                  <w:p w:rsidR="00116F1D" w:rsidRPr="00116F1D" w:rsidRDefault="00116F1D" w:rsidP="005A7494">
                    <w:pPr>
                      <w:spacing w:line="276" w:lineRule="auto"/>
                      <w:rPr>
                        <w:i/>
                        <w:lang w:val="da-DK"/>
                      </w:rPr>
                    </w:pPr>
                    <w:r>
                      <w:rPr>
                        <w:i/>
                        <w:lang w:val="da-DK"/>
                      </w:rPr>
                      <w:t>Udgiftsbilag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308D">
      <w:rPr>
        <w:noProof/>
        <w:lang w:val="da-DK" w:eastAsia="da-DK"/>
      </w:rPr>
      <w:drawing>
        <wp:inline distT="0" distB="0" distL="0" distR="0" wp14:anchorId="7DB08629" wp14:editId="7817D5DE">
          <wp:extent cx="2060381" cy="6954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lborg_Laererforening_logo_v1_blaa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562" cy="7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63E" w:rsidRDefault="0029163E" w:rsidP="00FF194A">
    <w:pPr>
      <w:pStyle w:val="Sidehoved"/>
      <w:jc w:val="right"/>
    </w:pPr>
  </w:p>
  <w:p w:rsidR="0029163E" w:rsidRDefault="0029163E" w:rsidP="00FF194A">
    <w:pPr>
      <w:pStyle w:val="Sidehoved"/>
      <w:jc w:val="right"/>
    </w:pPr>
  </w:p>
  <w:p w:rsidR="0029163E" w:rsidRDefault="0029163E" w:rsidP="00FF194A">
    <w:pPr>
      <w:pStyle w:val="Sidehoved"/>
      <w:jc w:val="right"/>
    </w:pPr>
  </w:p>
  <w:p w:rsidR="0029163E" w:rsidRDefault="0029163E" w:rsidP="00FF194A">
    <w:pPr>
      <w:pStyle w:val="Sidehoved"/>
      <w:jc w:val="right"/>
    </w:pPr>
  </w:p>
  <w:p w:rsidR="0029163E" w:rsidRDefault="0029163E" w:rsidP="00FF194A">
    <w:pPr>
      <w:pStyle w:val="Sidehoved"/>
      <w:jc w:val="right"/>
    </w:pPr>
  </w:p>
  <w:p w:rsidR="0029163E" w:rsidRDefault="0029163E" w:rsidP="00FF194A">
    <w:pPr>
      <w:pStyle w:val="Sidehoved"/>
      <w:jc w:val="right"/>
    </w:pPr>
  </w:p>
  <w:p w:rsidR="0029163E" w:rsidRDefault="0029163E" w:rsidP="00FF194A">
    <w:pPr>
      <w:pStyle w:val="Sidehoved"/>
      <w:jc w:val="right"/>
    </w:pPr>
  </w:p>
  <w:p w:rsidR="00193C0E" w:rsidRDefault="00193C0E" w:rsidP="00FF194A">
    <w:pPr>
      <w:pStyle w:val="Sidehoved"/>
      <w:jc w:val="right"/>
    </w:pPr>
  </w:p>
  <w:p w:rsidR="00193C0E" w:rsidRDefault="00193C0E" w:rsidP="00FF194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8ED"/>
    <w:multiLevelType w:val="hybridMultilevel"/>
    <w:tmpl w:val="0FA232E2"/>
    <w:lvl w:ilvl="0" w:tplc="FC226D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6748"/>
    <w:multiLevelType w:val="hybridMultilevel"/>
    <w:tmpl w:val="4684A166"/>
    <w:lvl w:ilvl="0" w:tplc="73AAD19E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6476EA"/>
    <w:multiLevelType w:val="hybridMultilevel"/>
    <w:tmpl w:val="231E8ACE"/>
    <w:lvl w:ilvl="0" w:tplc="4150277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D"/>
    <w:rsid w:val="000977FF"/>
    <w:rsid w:val="000C5953"/>
    <w:rsid w:val="00116F1D"/>
    <w:rsid w:val="00193C0E"/>
    <w:rsid w:val="00277D4B"/>
    <w:rsid w:val="0029163E"/>
    <w:rsid w:val="003570C5"/>
    <w:rsid w:val="003C364D"/>
    <w:rsid w:val="004D6951"/>
    <w:rsid w:val="005A7494"/>
    <w:rsid w:val="00632196"/>
    <w:rsid w:val="00667604"/>
    <w:rsid w:val="006E7E80"/>
    <w:rsid w:val="006F1F3F"/>
    <w:rsid w:val="007207B7"/>
    <w:rsid w:val="00837278"/>
    <w:rsid w:val="008D380F"/>
    <w:rsid w:val="0097308D"/>
    <w:rsid w:val="00997516"/>
    <w:rsid w:val="00A03D76"/>
    <w:rsid w:val="00A16C41"/>
    <w:rsid w:val="00A96413"/>
    <w:rsid w:val="00E93AAC"/>
    <w:rsid w:val="00F001B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4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3E"/>
    <w:rPr>
      <w:rFonts w:ascii="Verdana" w:hAnsi="Verdana"/>
      <w:color w:val="142140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163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364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163E"/>
    <w:rPr>
      <w:rFonts w:ascii="Verdana" w:eastAsiaTheme="majorEastAsia" w:hAnsi="Verdana" w:cstheme="majorBidi"/>
      <w:b/>
      <w:color w:val="142140"/>
      <w:sz w:val="40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9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7FF"/>
  </w:style>
  <w:style w:type="paragraph" w:styleId="Sidefod">
    <w:name w:val="footer"/>
    <w:basedOn w:val="Normal"/>
    <w:link w:val="SidefodTegn"/>
    <w:uiPriority w:val="99"/>
    <w:unhideWhenUsed/>
    <w:rsid w:val="0009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77FF"/>
  </w:style>
  <w:style w:type="character" w:styleId="Hyperlink">
    <w:name w:val="Hyperlink"/>
    <w:basedOn w:val="Standardskrifttypeiafsnit"/>
    <w:uiPriority w:val="99"/>
    <w:unhideWhenUsed/>
    <w:rsid w:val="006321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32196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570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D76"/>
    <w:rPr>
      <w:rFonts w:ascii="Tahoma" w:hAnsi="Tahoma" w:cs="Tahoma"/>
      <w:color w:val="1421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3E"/>
    <w:rPr>
      <w:rFonts w:ascii="Verdana" w:hAnsi="Verdana"/>
      <w:color w:val="142140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163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364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163E"/>
    <w:rPr>
      <w:rFonts w:ascii="Verdana" w:eastAsiaTheme="majorEastAsia" w:hAnsi="Verdana" w:cstheme="majorBidi"/>
      <w:b/>
      <w:color w:val="142140"/>
      <w:sz w:val="40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9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7FF"/>
  </w:style>
  <w:style w:type="paragraph" w:styleId="Sidefod">
    <w:name w:val="footer"/>
    <w:basedOn w:val="Normal"/>
    <w:link w:val="SidefodTegn"/>
    <w:uiPriority w:val="99"/>
    <w:unhideWhenUsed/>
    <w:rsid w:val="0009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77FF"/>
  </w:style>
  <w:style w:type="character" w:styleId="Hyperlink">
    <w:name w:val="Hyperlink"/>
    <w:basedOn w:val="Standardskrifttypeiafsnit"/>
    <w:uiPriority w:val="99"/>
    <w:unhideWhenUsed/>
    <w:rsid w:val="006321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32196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570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D76"/>
    <w:rPr>
      <w:rFonts w:ascii="Tahoma" w:hAnsi="Tahoma" w:cs="Tahoma"/>
      <w:color w:val="1421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3@dl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.DLF\Desktop\Skabelon%20brev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brevpapir</Template>
  <TotalTime>16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Andersen</dc:creator>
  <cp:lastModifiedBy>Birgit Andersen</cp:lastModifiedBy>
  <cp:revision>3</cp:revision>
  <cp:lastPrinted>2018-10-04T12:12:00Z</cp:lastPrinted>
  <dcterms:created xsi:type="dcterms:W3CDTF">2019-06-03T12:18:00Z</dcterms:created>
  <dcterms:modified xsi:type="dcterms:W3CDTF">2019-06-03T12:34:00Z</dcterms:modified>
</cp:coreProperties>
</file>